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C" w:rsidRPr="00847578" w:rsidRDefault="00CE5820" w:rsidP="00BA015E">
      <w:pPr>
        <w:pStyle w:val="Title"/>
        <w:rPr>
          <w:sz w:val="28"/>
          <w:szCs w:val="28"/>
          <w:lang w:val="en-US"/>
        </w:rPr>
      </w:pPr>
      <w:r w:rsidRPr="00847578">
        <w:rPr>
          <w:sz w:val="28"/>
          <w:szCs w:val="28"/>
          <w:lang w:val="en-US"/>
        </w:rPr>
        <w:t xml:space="preserve">Replace this text with </w:t>
      </w:r>
      <w:r w:rsidR="00116538">
        <w:rPr>
          <w:sz w:val="28"/>
          <w:szCs w:val="28"/>
          <w:lang w:val="en-US"/>
        </w:rPr>
        <w:t xml:space="preserve">the title </w:t>
      </w:r>
      <w:r w:rsidR="00116538">
        <w:rPr>
          <w:sz w:val="28"/>
          <w:szCs w:val="28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>
        <w:trPr>
          <w:trHeight w:val="397"/>
          <w:tblCellSpacing w:w="0" w:type="dxa"/>
        </w:trPr>
        <w:tc>
          <w:tcPr>
            <w:tcW w:w="9286" w:type="dxa"/>
            <w:gridSpan w:val="2"/>
          </w:tcPr>
          <w:p w:rsidR="00CE5820" w:rsidRPr="0025305B" w:rsidRDefault="00BA015E" w:rsidP="0025305B">
            <w:pPr>
              <w:pStyle w:val="Authors"/>
              <w:rPr>
                <w:lang w:val="en-US"/>
              </w:rPr>
            </w:pPr>
            <w:r w:rsidRPr="00847578">
              <w:rPr>
                <w:u w:val="single"/>
                <w:lang w:val="en-US"/>
              </w:rPr>
              <w:t xml:space="preserve">Referent </w:t>
            </w:r>
            <w:r w:rsidR="00847578" w:rsidRPr="00847578">
              <w:rPr>
                <w:u w:val="single"/>
                <w:lang w:val="en-US"/>
              </w:rPr>
              <w:t>first</w:t>
            </w:r>
            <w:r w:rsidRPr="00847578">
              <w:rPr>
                <w:u w:val="single"/>
                <w:lang w:val="en-US"/>
              </w:rPr>
              <w:t xml:space="preserve"> L</w:t>
            </w:r>
            <w:r w:rsidR="00847578" w:rsidRPr="00847578">
              <w:rPr>
                <w:u w:val="single"/>
                <w:lang w:val="en-US"/>
              </w:rPr>
              <w:t>ast</w:t>
            </w:r>
            <w:r w:rsidR="00847578" w:rsidRPr="00847578">
              <w:rPr>
                <w:szCs w:val="22"/>
                <w:u w:val="single"/>
                <w:vertAlign w:val="superscript"/>
                <w:lang w:val="en-US"/>
              </w:rPr>
              <w:t>1</w:t>
            </w:r>
            <w:proofErr w:type="gramStart"/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proofErr w:type="gram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>ast</w:t>
            </w:r>
            <w:r w:rsidR="00AC613B" w:rsidRPr="00AC613B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 xml:space="preserve">ast, etc.  </w:t>
            </w:r>
            <w:r>
              <w:rPr>
                <w:lang w:val="en-US"/>
              </w:rPr>
              <w:t xml:space="preserve">(limited to </w:t>
            </w:r>
            <w:r w:rsidR="00AC613B">
              <w:rPr>
                <w:lang w:val="en-US"/>
              </w:rPr>
              <w:t>2</w:t>
            </w:r>
            <w:r w:rsidR="00847578">
              <w:rPr>
                <w:lang w:val="en-US"/>
              </w:rPr>
              <w:t xml:space="preserve"> line</w:t>
            </w:r>
            <w:r w:rsidR="00AC613B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</w:tr>
      <w:tr w:rsidR="00CE5820" w:rsidRPr="00D734C1">
        <w:trPr>
          <w:trHeight w:val="907"/>
          <w:tblCellSpacing w:w="0" w:type="dxa"/>
        </w:trPr>
        <w:tc>
          <w:tcPr>
            <w:tcW w:w="6480" w:type="dxa"/>
          </w:tcPr>
          <w:p w:rsidR="00CE5820" w:rsidRPr="00AC613B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:rsidR="0025305B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:rsidR="00D734C1" w:rsidRDefault="00D734C1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</w:p>
          <w:p w:rsidR="00D734C1" w:rsidRPr="00D734C1" w:rsidRDefault="00D734C1" w:rsidP="00D734C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Conference theme number(s)</w:t>
            </w:r>
            <w:r w:rsidRPr="00824156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…..</w:t>
            </w:r>
            <w:bookmarkStart w:id="0" w:name="_GoBack"/>
            <w:bookmarkEnd w:id="0"/>
          </w:p>
        </w:tc>
        <w:tc>
          <w:tcPr>
            <w:tcW w:w="2806" w:type="dxa"/>
          </w:tcPr>
          <w:p w:rsidR="00A94BA3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Phone: +00-(0)-0000-0000000</w:t>
            </w:r>
          </w:p>
          <w:p w:rsidR="00847578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E-mail:</w:t>
            </w:r>
            <w:r w:rsidRPr="005E0E7D">
              <w:rPr>
                <w:lang w:val="fr-FR"/>
              </w:rPr>
              <w:t xml:space="preserve"> </w:t>
            </w:r>
            <w:r w:rsidR="005E0E7D" w:rsidRPr="005E0E7D">
              <w:rPr>
                <w:b w:val="0"/>
                <w:lang w:val="fr-FR"/>
              </w:rPr>
              <w:t>name</w:t>
            </w:r>
            <w:r w:rsidRPr="005E0E7D">
              <w:rPr>
                <w:b w:val="0"/>
                <w:lang w:val="fr-FR"/>
              </w:rPr>
              <w:t>@</w:t>
            </w:r>
            <w:r w:rsidR="005E0E7D">
              <w:rPr>
                <w:b w:val="0"/>
                <w:lang w:val="fr-FR"/>
              </w:rPr>
              <w:t>institute</w:t>
            </w:r>
            <w:r w:rsidRPr="005E0E7D">
              <w:rPr>
                <w:b w:val="0"/>
                <w:lang w:val="fr-FR"/>
              </w:rPr>
              <w:t>.com</w:t>
            </w:r>
          </w:p>
          <w:p w:rsidR="00847578" w:rsidRPr="005E0E7D" w:rsidRDefault="00847578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F02BEC" w:rsidRPr="00D734C1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D734C1" w:rsidRDefault="00D734C1" w:rsidP="00D734C1">
            <w:pPr>
              <w:rPr>
                <w:b/>
                <w:sz w:val="20"/>
                <w:szCs w:val="20"/>
                <w:lang w:val="en-GB"/>
              </w:rPr>
            </w:pPr>
          </w:p>
          <w:p w:rsidR="00D734C1" w:rsidRPr="00824156" w:rsidRDefault="00D734C1" w:rsidP="00D734C1">
            <w:pPr>
              <w:rPr>
                <w:b/>
                <w:sz w:val="20"/>
                <w:szCs w:val="20"/>
                <w:lang w:val="en-GB"/>
              </w:rPr>
            </w:pPr>
          </w:p>
          <w:p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680EAC" w:rsidRPr="005E0E7D" w:rsidRDefault="00680EAC">
      <w:pPr>
        <w:rPr>
          <w:lang w:val="fr-FR"/>
        </w:rPr>
        <w:sectPr w:rsidR="00680EAC" w:rsidRPr="005E0E7D" w:rsidSect="00BA015E">
          <w:pgSz w:w="11906" w:h="16838" w:code="9"/>
          <w:pgMar w:top="1418" w:right="1418" w:bottom="1418" w:left="1418" w:header="851" w:footer="567" w:gutter="0"/>
          <w:cols w:space="720"/>
          <w:docGrid w:linePitch="360"/>
        </w:sectPr>
      </w:pPr>
    </w:p>
    <w:p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lastRenderedPageBreak/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</w:t>
      </w:r>
      <w:proofErr w:type="gramStart"/>
      <w:r w:rsidRPr="00A22FD4">
        <w:rPr>
          <w:sz w:val="20"/>
          <w:szCs w:val="20"/>
          <w:lang w:val="en-US"/>
        </w:rPr>
        <w:t xml:space="preserve">( </w:t>
      </w:r>
      <w:r w:rsidRPr="00A22FD4">
        <w:rPr>
          <w:i/>
          <w:iCs/>
          <w:sz w:val="20"/>
          <w:szCs w:val="20"/>
          <w:lang w:val="en-US"/>
        </w:rPr>
        <w:t>Authors</w:t>
      </w:r>
      <w:proofErr w:type="gramEnd"/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 xml:space="preserve">Introduction, Methods, Results, Discussion, References, </w:t>
      </w:r>
      <w:proofErr w:type="gramStart"/>
      <w:r w:rsidRPr="00AC613B">
        <w:rPr>
          <w:i/>
          <w:iCs/>
          <w:sz w:val="20"/>
          <w:szCs w:val="20"/>
          <w:lang w:val="en-US"/>
        </w:rPr>
        <w:t>Address</w:t>
      </w:r>
      <w:proofErr w:type="gramEnd"/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have to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:rsidR="00A94BA3" w:rsidRPr="00AC613B" w:rsidRDefault="00A94BA3">
      <w:pPr>
        <w:rPr>
          <w:sz w:val="20"/>
          <w:szCs w:val="20"/>
          <w:lang w:val="en-US"/>
        </w:rPr>
      </w:pPr>
    </w:p>
    <w:p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using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1866A1" w:rsidRDefault="00680EAC">
      <w:pPr>
        <w:rPr>
          <w:sz w:val="20"/>
          <w:szCs w:val="20"/>
          <w:lang w:val="en-GB"/>
        </w:rPr>
      </w:pPr>
      <w:r w:rsidRPr="005E0E7D">
        <w:rPr>
          <w:b/>
          <w:bCs/>
          <w:sz w:val="20"/>
          <w:szCs w:val="20"/>
          <w:lang w:val="fr-FR"/>
        </w:rPr>
        <w:t>References:</w:t>
      </w:r>
      <w:r w:rsidRPr="005E0E7D">
        <w:rPr>
          <w:sz w:val="20"/>
          <w:szCs w:val="20"/>
          <w:lang w:val="fr-FR"/>
        </w:rPr>
        <w:t xml:space="preserve"> [1] </w:t>
      </w:r>
      <w:r w:rsidR="005E0E7D" w:rsidRPr="005E0E7D">
        <w:rPr>
          <w:sz w:val="20"/>
          <w:szCs w:val="20"/>
          <w:lang w:val="fr-FR"/>
        </w:rPr>
        <w:t>SedNet</w:t>
      </w:r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r w:rsidR="00A94BA3" w:rsidRPr="005E0E7D">
        <w:rPr>
          <w:i/>
          <w:sz w:val="20"/>
          <w:szCs w:val="20"/>
          <w:lang w:val="fr-FR"/>
        </w:rPr>
        <w:t xml:space="preserve">Soils Sediments </w:t>
      </w:r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 xml:space="preserve">:111-122;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1866A1">
        <w:rPr>
          <w:sz w:val="20"/>
          <w:szCs w:val="20"/>
          <w:lang w:val="en-GB"/>
        </w:rPr>
        <w:t xml:space="preserve">(2004) </w:t>
      </w:r>
      <w:proofErr w:type="spellStart"/>
      <w:proofErr w:type="gramStart"/>
      <w:r w:rsidR="00A94BA3" w:rsidRPr="001866A1">
        <w:rPr>
          <w:i/>
          <w:sz w:val="20"/>
          <w:szCs w:val="20"/>
          <w:lang w:val="en-GB"/>
        </w:rPr>
        <w:t>Wasserwirtschaft</w:t>
      </w:r>
      <w:proofErr w:type="spellEnd"/>
      <w:r w:rsidR="00A94BA3" w:rsidRPr="001866A1">
        <w:rPr>
          <w:i/>
          <w:sz w:val="20"/>
          <w:szCs w:val="20"/>
          <w:lang w:val="en-GB"/>
        </w:rPr>
        <w:t xml:space="preserve"> </w:t>
      </w:r>
      <w:r w:rsidRPr="001866A1">
        <w:rPr>
          <w:sz w:val="20"/>
          <w:szCs w:val="20"/>
          <w:lang w:val="en-GB"/>
        </w:rPr>
        <w:t xml:space="preserve"> </w:t>
      </w:r>
      <w:r w:rsidRPr="001866A1">
        <w:rPr>
          <w:b/>
          <w:sz w:val="20"/>
          <w:szCs w:val="20"/>
          <w:lang w:val="en-GB"/>
        </w:rPr>
        <w:t>22</w:t>
      </w:r>
      <w:r w:rsidRPr="001866A1">
        <w:rPr>
          <w:sz w:val="20"/>
          <w:szCs w:val="20"/>
          <w:lang w:val="en-GB"/>
        </w:rPr>
        <w:t>:222</w:t>
      </w:r>
      <w:proofErr w:type="gramEnd"/>
      <w:r w:rsidRPr="001866A1">
        <w:rPr>
          <w:sz w:val="20"/>
          <w:szCs w:val="20"/>
          <w:lang w:val="en-GB"/>
        </w:rPr>
        <w:t>-233.</w:t>
      </w:r>
    </w:p>
    <w:p w:rsidR="00680EAC" w:rsidRPr="001866A1" w:rsidRDefault="00680EAC">
      <w:pPr>
        <w:rPr>
          <w:sz w:val="20"/>
          <w:szCs w:val="20"/>
          <w:lang w:val="en-GB"/>
        </w:rPr>
      </w:pPr>
    </w:p>
    <w:p w:rsidR="00680EAC" w:rsidRPr="001866A1" w:rsidRDefault="00680EAC">
      <w:pPr>
        <w:rPr>
          <w:sz w:val="20"/>
          <w:szCs w:val="20"/>
          <w:lang w:val="en-GB"/>
        </w:rPr>
      </w:pPr>
    </w:p>
    <w:p w:rsidR="00F771E4" w:rsidRDefault="00F771E4">
      <w:pPr>
        <w:jc w:val="left"/>
        <w:rPr>
          <w:b/>
          <w:sz w:val="20"/>
          <w:szCs w:val="20"/>
          <w:lang w:val="en-GB"/>
        </w:rPr>
      </w:pPr>
    </w:p>
    <w:p w:rsidR="001866A1" w:rsidRDefault="001866A1">
      <w:pPr>
        <w:rPr>
          <w:sz w:val="20"/>
          <w:szCs w:val="20"/>
          <w:lang w:val="en-GB"/>
        </w:rPr>
      </w:pPr>
    </w:p>
    <w:p w:rsidR="00824156" w:rsidRDefault="00824156">
      <w:pPr>
        <w:rPr>
          <w:sz w:val="20"/>
          <w:szCs w:val="20"/>
          <w:lang w:val="en-GB"/>
        </w:rPr>
      </w:pPr>
    </w:p>
    <w:p w:rsidR="00824156" w:rsidRDefault="00824156">
      <w:pPr>
        <w:rPr>
          <w:sz w:val="20"/>
          <w:szCs w:val="20"/>
          <w:lang w:val="en-GB"/>
        </w:rPr>
      </w:pPr>
    </w:p>
    <w:p w:rsidR="00824156" w:rsidRDefault="00824156">
      <w:pPr>
        <w:rPr>
          <w:sz w:val="20"/>
          <w:szCs w:val="20"/>
          <w:lang w:val="en-GB"/>
        </w:rPr>
      </w:pPr>
    </w:p>
    <w:p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 xml:space="preserve">before </w:t>
      </w:r>
      <w:r w:rsidR="00824156">
        <w:rPr>
          <w:b/>
          <w:color w:val="548DD4" w:themeColor="text2" w:themeTint="99"/>
          <w:sz w:val="24"/>
          <w:lang w:val="en-GB"/>
        </w:rPr>
        <w:t xml:space="preserve">1 October 2018 </w:t>
      </w:r>
      <w:r w:rsidRPr="00CB6381">
        <w:rPr>
          <w:b/>
          <w:color w:val="548DD4" w:themeColor="text2" w:themeTint="99"/>
          <w:sz w:val="24"/>
          <w:lang w:val="en-GB"/>
        </w:rPr>
        <w:t xml:space="preserve">to the </w:t>
      </w:r>
      <w:proofErr w:type="spellStart"/>
      <w:r w:rsidRPr="00CB6381">
        <w:rPr>
          <w:b/>
          <w:color w:val="548DD4" w:themeColor="text2" w:themeTint="99"/>
          <w:sz w:val="24"/>
          <w:lang w:val="en-GB"/>
        </w:rPr>
        <w:t>SedNet</w:t>
      </w:r>
      <w:proofErr w:type="spellEnd"/>
      <w:r w:rsidRPr="00CB6381">
        <w:rPr>
          <w:b/>
          <w:color w:val="548DD4" w:themeColor="text2" w:themeTint="99"/>
          <w:sz w:val="24"/>
          <w:lang w:val="en-GB"/>
        </w:rPr>
        <w:t xml:space="preserve"> secretariat:  marjan.euser@deltares.nl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6" w:rsidRDefault="009035B6">
      <w:r>
        <w:separator/>
      </w:r>
    </w:p>
  </w:endnote>
  <w:endnote w:type="continuationSeparator" w:id="0">
    <w:p w:rsidR="009035B6" w:rsidRDefault="009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6" w:rsidRDefault="009035B6">
      <w:r>
        <w:separator/>
      </w:r>
    </w:p>
  </w:footnote>
  <w:footnote w:type="continuationSeparator" w:id="0">
    <w:p w:rsidR="009035B6" w:rsidRDefault="009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A"/>
    <w:rsid w:val="000D581E"/>
    <w:rsid w:val="000F0044"/>
    <w:rsid w:val="00116538"/>
    <w:rsid w:val="00146A49"/>
    <w:rsid w:val="001866A1"/>
    <w:rsid w:val="0025305B"/>
    <w:rsid w:val="002B6BF8"/>
    <w:rsid w:val="00444C98"/>
    <w:rsid w:val="005E0E7D"/>
    <w:rsid w:val="00626F7F"/>
    <w:rsid w:val="00663BAE"/>
    <w:rsid w:val="00680EAC"/>
    <w:rsid w:val="00743B84"/>
    <w:rsid w:val="00824156"/>
    <w:rsid w:val="00847578"/>
    <w:rsid w:val="00851D3A"/>
    <w:rsid w:val="009035B6"/>
    <w:rsid w:val="00920210"/>
    <w:rsid w:val="00A065BD"/>
    <w:rsid w:val="00A22FD4"/>
    <w:rsid w:val="00A94BA3"/>
    <w:rsid w:val="00A96C44"/>
    <w:rsid w:val="00AC613B"/>
    <w:rsid w:val="00B83991"/>
    <w:rsid w:val="00BA015E"/>
    <w:rsid w:val="00BB51B5"/>
    <w:rsid w:val="00C47A2F"/>
    <w:rsid w:val="00C71EE5"/>
    <w:rsid w:val="00CB6381"/>
    <w:rsid w:val="00CE5820"/>
    <w:rsid w:val="00D46890"/>
    <w:rsid w:val="00D734C1"/>
    <w:rsid w:val="00D940AF"/>
    <w:rsid w:val="00ED133B"/>
    <w:rsid w:val="00F00B0F"/>
    <w:rsid w:val="00F02BEC"/>
    <w:rsid w:val="00F548C8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biomechanica-e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Marjan</cp:lastModifiedBy>
  <cp:revision>4</cp:revision>
  <cp:lastPrinted>2006-06-13T12:06:00Z</cp:lastPrinted>
  <dcterms:created xsi:type="dcterms:W3CDTF">2018-04-12T15:18:00Z</dcterms:created>
  <dcterms:modified xsi:type="dcterms:W3CDTF">2018-04-30T09:14:00Z</dcterms:modified>
</cp:coreProperties>
</file>