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876A" w14:textId="77777777" w:rsidR="00680EAC" w:rsidRPr="0005695D" w:rsidRDefault="00CE5820" w:rsidP="00061701">
      <w:pPr>
        <w:pStyle w:val="Title"/>
        <w:spacing w:before="0"/>
        <w:rPr>
          <w:szCs w:val="24"/>
          <w:lang w:val="en-US"/>
        </w:rPr>
      </w:pPr>
      <w:r w:rsidRPr="0005695D">
        <w:rPr>
          <w:szCs w:val="24"/>
          <w:lang w:val="en-US"/>
        </w:rPr>
        <w:t xml:space="preserve">Replace this text with </w:t>
      </w:r>
      <w:r w:rsidR="00116538" w:rsidRPr="0005695D">
        <w:rPr>
          <w:szCs w:val="24"/>
          <w:lang w:val="en-US"/>
        </w:rPr>
        <w:t xml:space="preserve">the title </w:t>
      </w:r>
      <w:r w:rsidR="00116538" w:rsidRPr="0005695D">
        <w:rPr>
          <w:szCs w:val="24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 w:rsidRPr="0005695D" w14:paraId="512452D1" w14:textId="77777777">
        <w:trPr>
          <w:trHeight w:val="397"/>
          <w:tblCellSpacing w:w="0" w:type="dxa"/>
        </w:trPr>
        <w:tc>
          <w:tcPr>
            <w:tcW w:w="9286" w:type="dxa"/>
            <w:gridSpan w:val="2"/>
          </w:tcPr>
          <w:p w14:paraId="7053883E" w14:textId="77777777" w:rsidR="00CE5820" w:rsidRPr="0005695D" w:rsidRDefault="00BA015E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u w:val="single"/>
                <w:lang w:val="en-US"/>
              </w:rPr>
              <w:t xml:space="preserve">Referent 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first</w:t>
            </w:r>
            <w:r w:rsidRPr="0005695D">
              <w:rPr>
                <w:sz w:val="20"/>
                <w:szCs w:val="20"/>
                <w:u w:val="single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ast</w:t>
            </w:r>
            <w:r w:rsidR="00847578" w:rsidRPr="0005695D">
              <w:rPr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>ast</w:t>
            </w:r>
            <w:r w:rsidR="00AC613B" w:rsidRPr="0005695D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ast, etc.  </w:t>
            </w:r>
            <w:r w:rsidRPr="0005695D">
              <w:rPr>
                <w:sz w:val="20"/>
                <w:szCs w:val="20"/>
                <w:lang w:val="en-US"/>
              </w:rPr>
              <w:t xml:space="preserve">(limited to </w:t>
            </w:r>
            <w:r w:rsidR="00AC613B" w:rsidRPr="0005695D">
              <w:rPr>
                <w:sz w:val="20"/>
                <w:szCs w:val="20"/>
                <w:lang w:val="en-US"/>
              </w:rPr>
              <w:t>2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 line</w:t>
            </w:r>
            <w:r w:rsidR="00AC613B" w:rsidRPr="0005695D">
              <w:rPr>
                <w:sz w:val="20"/>
                <w:szCs w:val="20"/>
                <w:lang w:val="en-US"/>
              </w:rPr>
              <w:t>s</w:t>
            </w:r>
            <w:r w:rsidRPr="0005695D">
              <w:rPr>
                <w:sz w:val="20"/>
                <w:szCs w:val="20"/>
                <w:lang w:val="en-US"/>
              </w:rPr>
              <w:t>)</w:t>
            </w:r>
          </w:p>
          <w:p w14:paraId="0137B4EB" w14:textId="2BBDA4EA" w:rsidR="002D2C03" w:rsidRPr="0005695D" w:rsidRDefault="002D2C03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lang w:val="en-US"/>
              </w:rPr>
              <w:t xml:space="preserve">Addressing </w:t>
            </w:r>
            <w:r w:rsidR="00A90C70" w:rsidRPr="0005695D">
              <w:rPr>
                <w:sz w:val="20"/>
                <w:szCs w:val="20"/>
                <w:lang w:val="en-US"/>
              </w:rPr>
              <w:t>workshop theme(s)</w:t>
            </w:r>
            <w:r w:rsidR="00527B46" w:rsidRPr="0005695D">
              <w:rPr>
                <w:sz w:val="20"/>
                <w:szCs w:val="20"/>
                <w:lang w:val="en-US"/>
              </w:rPr>
              <w:t xml:space="preserve">: </w:t>
            </w:r>
            <w:r w:rsidR="001C514E">
              <w:rPr>
                <w:sz w:val="20"/>
                <w:szCs w:val="20"/>
                <w:lang w:val="en-US"/>
              </w:rPr>
              <w:t>replace this text with theme(s)</w:t>
            </w:r>
          </w:p>
        </w:tc>
      </w:tr>
      <w:tr w:rsidR="00CE5820" w:rsidRPr="00061701" w14:paraId="6FE4DB48" w14:textId="77777777" w:rsidTr="00061701">
        <w:trPr>
          <w:trHeight w:val="570"/>
          <w:tblCellSpacing w:w="0" w:type="dxa"/>
        </w:trPr>
        <w:tc>
          <w:tcPr>
            <w:tcW w:w="6480" w:type="dxa"/>
          </w:tcPr>
          <w:p w14:paraId="798A05A6" w14:textId="77777777" w:rsidR="00CE5820" w:rsidRPr="00061701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3F07A1EC" w14:textId="77777777" w:rsidR="0025305B" w:rsidRPr="00061701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</w:tc>
        <w:tc>
          <w:tcPr>
            <w:tcW w:w="2806" w:type="dxa"/>
          </w:tcPr>
          <w:p w14:paraId="22DBB4E0" w14:textId="77777777" w:rsidR="00A94BA3" w:rsidRPr="00061701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061701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14:paraId="3A6C82DB" w14:textId="690BB638" w:rsidR="00847578" w:rsidRPr="00061701" w:rsidRDefault="00A94BA3" w:rsidP="00BA015E">
            <w:pPr>
              <w:pStyle w:val="Institute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061701">
              <w:rPr>
                <w:b w:val="0"/>
                <w:sz w:val="18"/>
                <w:szCs w:val="18"/>
                <w:lang w:val="fr-FR"/>
              </w:rPr>
              <w:t>E-mail:</w:t>
            </w:r>
            <w:r w:rsidRPr="00061701">
              <w:rPr>
                <w:sz w:val="18"/>
                <w:szCs w:val="18"/>
                <w:lang w:val="fr-FR"/>
              </w:rPr>
              <w:t xml:space="preserve"> 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name</w:t>
            </w:r>
            <w:r w:rsidRPr="00061701">
              <w:rPr>
                <w:b w:val="0"/>
                <w:sz w:val="18"/>
                <w:szCs w:val="18"/>
                <w:lang w:val="fr-FR"/>
              </w:rPr>
              <w:t>@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institute</w:t>
            </w:r>
            <w:r w:rsidRPr="00061701">
              <w:rPr>
                <w:b w:val="0"/>
                <w:sz w:val="18"/>
                <w:szCs w:val="18"/>
                <w:lang w:val="fr-FR"/>
              </w:rPr>
              <w:t>.com</w:t>
            </w:r>
          </w:p>
        </w:tc>
      </w:tr>
      <w:tr w:rsidR="00F02BEC" w:rsidRPr="00163E03" w14:paraId="2BE120CC" w14:textId="77777777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39BD3D30" w14:textId="77777777"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76B3FB16" w14:textId="77777777" w:rsidR="00680EAC" w:rsidRPr="005E0E7D" w:rsidRDefault="00680EAC">
      <w:pPr>
        <w:rPr>
          <w:lang w:val="fr-FR"/>
        </w:rPr>
        <w:sectPr w:rsidR="00680EAC" w:rsidRPr="005E0E7D" w:rsidSect="00686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851" w:footer="567" w:gutter="0"/>
          <w:cols w:space="720"/>
          <w:docGrid w:linePitch="360"/>
        </w:sectPr>
      </w:pPr>
    </w:p>
    <w:p w14:paraId="71B4780B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14:paraId="336E4458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14:paraId="2840B1AC" w14:textId="77777777"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( </w:t>
      </w:r>
      <w:r w:rsidRPr="00A22FD4">
        <w:rPr>
          <w:i/>
          <w:iCs/>
          <w:sz w:val="20"/>
          <w:szCs w:val="20"/>
          <w:lang w:val="en-US"/>
        </w:rPr>
        <w:t>Authors</w:t>
      </w:r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14:paraId="54ECD4D2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CAD651E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pt)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>Introduction, Methods, Results, Discussion, References, Address</w:t>
      </w:r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14:paraId="430CE7CC" w14:textId="77777777"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14:paraId="612543EA" w14:textId="77777777" w:rsidR="00A94BA3" w:rsidRPr="00AC613B" w:rsidRDefault="00A94BA3">
      <w:pPr>
        <w:rPr>
          <w:sz w:val="20"/>
          <w:szCs w:val="20"/>
          <w:lang w:val="en-US"/>
        </w:rPr>
      </w:pPr>
    </w:p>
    <w:p w14:paraId="6DAB5ACC" w14:textId="77777777"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 wp14:anchorId="764D56A8" wp14:editId="10026997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2870" w14:textId="77777777"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14:paraId="306732EB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14:paraId="0219403C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DC1EFA0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4129EF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968A83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F0B35C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C1BED2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666291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28443B0B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C99D1FC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1419AB35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7C9D0F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46377B7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6F4805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6CEC9A2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BE23FAD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1B1BF91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B0EF0D8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14:paraId="4A52873F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14:paraId="5B1B4F21" w14:textId="77777777" w:rsidR="00680EAC" w:rsidRPr="00AC613B" w:rsidRDefault="00680EAC">
      <w:pPr>
        <w:rPr>
          <w:sz w:val="20"/>
          <w:szCs w:val="20"/>
          <w:lang w:val="en-US"/>
        </w:rPr>
      </w:pPr>
    </w:p>
    <w:p w14:paraId="41B79DA0" w14:textId="77777777" w:rsidR="00680EAC" w:rsidRPr="00C112AD" w:rsidRDefault="00680EAC">
      <w:pPr>
        <w:rPr>
          <w:sz w:val="20"/>
          <w:szCs w:val="20"/>
        </w:rPr>
      </w:pPr>
      <w:r w:rsidRPr="005E0E7D">
        <w:rPr>
          <w:b/>
          <w:bCs/>
          <w:sz w:val="20"/>
          <w:szCs w:val="20"/>
          <w:lang w:val="fr-FR"/>
        </w:rPr>
        <w:t>References:</w:t>
      </w:r>
      <w:r w:rsidRPr="005E0E7D">
        <w:rPr>
          <w:sz w:val="20"/>
          <w:szCs w:val="20"/>
          <w:lang w:val="fr-FR"/>
        </w:rPr>
        <w:t xml:space="preserve"> [1] </w:t>
      </w:r>
      <w:r w:rsidR="005E0E7D" w:rsidRPr="005E0E7D">
        <w:rPr>
          <w:sz w:val="20"/>
          <w:szCs w:val="20"/>
          <w:lang w:val="fr-FR"/>
        </w:rPr>
        <w:t>SedNet</w:t>
      </w:r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r w:rsidR="00A94BA3" w:rsidRPr="005E0E7D">
        <w:rPr>
          <w:i/>
          <w:sz w:val="20"/>
          <w:szCs w:val="20"/>
          <w:lang w:val="fr-FR"/>
        </w:rPr>
        <w:t xml:space="preserve">Soils Sediments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C112AD">
        <w:rPr>
          <w:sz w:val="20"/>
          <w:szCs w:val="20"/>
        </w:rPr>
        <w:t xml:space="preserve">(2004) </w:t>
      </w:r>
      <w:r w:rsidR="00A94BA3" w:rsidRPr="00C112AD">
        <w:rPr>
          <w:i/>
          <w:sz w:val="20"/>
          <w:szCs w:val="20"/>
        </w:rPr>
        <w:t xml:space="preserve">Wasserwirtschaft </w:t>
      </w:r>
      <w:r w:rsidRPr="00C112AD">
        <w:rPr>
          <w:sz w:val="20"/>
          <w:szCs w:val="20"/>
        </w:rPr>
        <w:t xml:space="preserve"> </w:t>
      </w:r>
      <w:r w:rsidRPr="00C112AD">
        <w:rPr>
          <w:b/>
          <w:sz w:val="20"/>
          <w:szCs w:val="20"/>
        </w:rPr>
        <w:t>22</w:t>
      </w:r>
      <w:r w:rsidRPr="00C112AD">
        <w:rPr>
          <w:sz w:val="20"/>
          <w:szCs w:val="20"/>
        </w:rPr>
        <w:t>:222-233.</w:t>
      </w:r>
    </w:p>
    <w:p w14:paraId="3C26C789" w14:textId="77777777" w:rsidR="00680EAC" w:rsidRPr="00C112AD" w:rsidRDefault="00680EAC">
      <w:pPr>
        <w:rPr>
          <w:sz w:val="20"/>
          <w:szCs w:val="20"/>
        </w:rPr>
      </w:pPr>
    </w:p>
    <w:p w14:paraId="36C1A664" w14:textId="77777777" w:rsidR="00680EAC" w:rsidRPr="00C112AD" w:rsidRDefault="00680EAC">
      <w:pPr>
        <w:rPr>
          <w:sz w:val="20"/>
          <w:szCs w:val="20"/>
        </w:rPr>
      </w:pPr>
    </w:p>
    <w:p w14:paraId="3E191914" w14:textId="77777777" w:rsidR="001866A1" w:rsidRPr="00C112AD" w:rsidRDefault="001866A1">
      <w:pPr>
        <w:rPr>
          <w:sz w:val="20"/>
          <w:szCs w:val="20"/>
        </w:rPr>
      </w:pPr>
    </w:p>
    <w:p w14:paraId="63E3EA6E" w14:textId="77777777" w:rsidR="001866A1" w:rsidRPr="00C112AD" w:rsidRDefault="001866A1">
      <w:pPr>
        <w:rPr>
          <w:sz w:val="20"/>
          <w:szCs w:val="20"/>
        </w:rPr>
      </w:pPr>
    </w:p>
    <w:p w14:paraId="39A579D1" w14:textId="77777777" w:rsidR="001866A1" w:rsidRPr="00C112AD" w:rsidRDefault="001866A1">
      <w:pPr>
        <w:rPr>
          <w:sz w:val="20"/>
          <w:szCs w:val="20"/>
        </w:rPr>
      </w:pPr>
    </w:p>
    <w:p w14:paraId="1C3F2A6F" w14:textId="77777777" w:rsidR="001866A1" w:rsidRPr="00C112AD" w:rsidRDefault="001866A1">
      <w:pPr>
        <w:rPr>
          <w:sz w:val="20"/>
          <w:szCs w:val="20"/>
        </w:rPr>
      </w:pPr>
    </w:p>
    <w:p w14:paraId="3E4BA031" w14:textId="50739933"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  <w:r w:rsidR="00CD7DFA">
        <w:rPr>
          <w:b/>
          <w:color w:val="548DD4" w:themeColor="text2" w:themeTint="99"/>
          <w:sz w:val="24"/>
          <w:lang w:val="en-GB"/>
        </w:rPr>
        <w:t>31 October 2020</w:t>
      </w:r>
      <w:r w:rsidR="00CB6381" w:rsidRPr="00CB6381">
        <w:rPr>
          <w:b/>
          <w:color w:val="548DD4" w:themeColor="text2" w:themeTint="99"/>
          <w:sz w:val="24"/>
          <w:lang w:val="en-GB"/>
        </w:rPr>
        <w:t xml:space="preserve">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SedNet secretariat:  </w:t>
      </w:r>
      <w:hyperlink r:id="rId17" w:history="1">
        <w:r w:rsidR="00163E03" w:rsidRPr="00C80738">
          <w:rPr>
            <w:rStyle w:val="Hyperlink"/>
            <w:b/>
            <w:sz w:val="24"/>
            <w:lang w:val="en-GB"/>
          </w:rPr>
          <w:t>marjan.euser@deltares.nl</w:t>
        </w:r>
      </w:hyperlink>
      <w:r w:rsidR="00163E03">
        <w:rPr>
          <w:b/>
          <w:color w:val="548DD4" w:themeColor="text2" w:themeTint="99"/>
          <w:sz w:val="24"/>
          <w:lang w:val="en-GB"/>
        </w:rPr>
        <w:t xml:space="preserve"> </w:t>
      </w:r>
      <w:r w:rsidR="00CD7DFA">
        <w:rPr>
          <w:b/>
          <w:color w:val="548DD4" w:themeColor="text2" w:themeTint="99"/>
          <w:sz w:val="24"/>
          <w:lang w:val="en-GB"/>
        </w:rPr>
        <w:t>with</w:t>
      </w:r>
      <w:bookmarkStart w:id="0" w:name="_GoBack"/>
      <w:bookmarkEnd w:id="0"/>
      <w:r w:rsidR="00163E03">
        <w:rPr>
          <w:b/>
          <w:color w:val="548DD4" w:themeColor="text2" w:themeTint="99"/>
          <w:sz w:val="24"/>
          <w:lang w:val="en-GB"/>
        </w:rPr>
        <w:t xml:space="preserve"> cc to </w:t>
      </w:r>
      <w:hyperlink r:id="rId18" w:history="1">
        <w:r w:rsidR="002D2C03" w:rsidRPr="00C80738">
          <w:rPr>
            <w:rStyle w:val="Hyperlink"/>
            <w:b/>
            <w:sz w:val="24"/>
            <w:lang w:val="en-GB"/>
          </w:rPr>
          <w:t>navclimate@pianc.org</w:t>
        </w:r>
      </w:hyperlink>
      <w:r w:rsidR="002D2C03">
        <w:rPr>
          <w:b/>
          <w:color w:val="548DD4" w:themeColor="text2" w:themeTint="99"/>
          <w:sz w:val="24"/>
          <w:lang w:val="en-GB"/>
        </w:rPr>
        <w:t xml:space="preserve"> 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009C" w14:textId="77777777" w:rsidR="009035B6" w:rsidRDefault="009035B6">
      <w:r>
        <w:separator/>
      </w:r>
    </w:p>
  </w:endnote>
  <w:endnote w:type="continuationSeparator" w:id="0">
    <w:p w14:paraId="48FAC29B" w14:textId="77777777"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9392" w14:textId="77777777" w:rsidR="00C112AD" w:rsidRDefault="00C1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73D8" w14:textId="77777777" w:rsidR="00C112AD" w:rsidRDefault="00C11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BEBA" w14:textId="77777777" w:rsidR="00C112AD" w:rsidRDefault="00C1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D142" w14:textId="77777777" w:rsidR="009035B6" w:rsidRDefault="009035B6">
      <w:r>
        <w:separator/>
      </w:r>
    </w:p>
  </w:footnote>
  <w:footnote w:type="continuationSeparator" w:id="0">
    <w:p w14:paraId="426CCCC4" w14:textId="77777777" w:rsidR="009035B6" w:rsidRDefault="0090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CAAC" w14:textId="77777777" w:rsidR="00C112AD" w:rsidRDefault="00C1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075F" w14:textId="77777777" w:rsidR="00C112AD" w:rsidRDefault="00C11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C47" w14:textId="77777777" w:rsidR="00C112AD" w:rsidRDefault="00C11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A"/>
    <w:rsid w:val="0005695D"/>
    <w:rsid w:val="00061701"/>
    <w:rsid w:val="000D581E"/>
    <w:rsid w:val="000F0044"/>
    <w:rsid w:val="00116538"/>
    <w:rsid w:val="00146A49"/>
    <w:rsid w:val="00163E03"/>
    <w:rsid w:val="001866A1"/>
    <w:rsid w:val="001C514E"/>
    <w:rsid w:val="0025305B"/>
    <w:rsid w:val="002B6BF8"/>
    <w:rsid w:val="002D2C03"/>
    <w:rsid w:val="00444C98"/>
    <w:rsid w:val="00527B46"/>
    <w:rsid w:val="005E0E7D"/>
    <w:rsid w:val="00626F7F"/>
    <w:rsid w:val="00663BAE"/>
    <w:rsid w:val="00680EAC"/>
    <w:rsid w:val="00686935"/>
    <w:rsid w:val="00743B84"/>
    <w:rsid w:val="00847578"/>
    <w:rsid w:val="00851D3A"/>
    <w:rsid w:val="009035B6"/>
    <w:rsid w:val="00920210"/>
    <w:rsid w:val="00A065BD"/>
    <w:rsid w:val="00A22FD4"/>
    <w:rsid w:val="00A90C70"/>
    <w:rsid w:val="00A94BA3"/>
    <w:rsid w:val="00A96C44"/>
    <w:rsid w:val="00AC613B"/>
    <w:rsid w:val="00B83991"/>
    <w:rsid w:val="00BA015E"/>
    <w:rsid w:val="00BB51B5"/>
    <w:rsid w:val="00C112AD"/>
    <w:rsid w:val="00C47A2F"/>
    <w:rsid w:val="00C71EE5"/>
    <w:rsid w:val="00CB6381"/>
    <w:rsid w:val="00CD7DFA"/>
    <w:rsid w:val="00CE5820"/>
    <w:rsid w:val="00D46890"/>
    <w:rsid w:val="00D940AF"/>
    <w:rsid w:val="00ED133B"/>
    <w:rsid w:val="00F00B0F"/>
    <w:rsid w:val="00F02BEC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20B7C56D"/>
  <w15:docId w15:val="{D4677CA2-6591-4293-BFDF-98F10C0D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nhideWhenUsed/>
    <w:rsid w:val="00163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navclimate@pia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arjan.euser@deltares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BB292A35AE4AA5A100914D5E78C3" ma:contentTypeVersion="13" ma:contentTypeDescription="Create a new document." ma:contentTypeScope="" ma:versionID="4790d0fa2f43e76e05542a42c90bd56a">
  <xsd:schema xmlns:xsd="http://www.w3.org/2001/XMLSchema" xmlns:xs="http://www.w3.org/2001/XMLSchema" xmlns:p="http://schemas.microsoft.com/office/2006/metadata/properties" xmlns:ns3="80074512-dcb0-4dd5-bb9c-f587810f6510" xmlns:ns4="6c5c86aa-e886-405f-9f4b-55eebca15012" targetNamespace="http://schemas.microsoft.com/office/2006/metadata/properties" ma:root="true" ma:fieldsID="846a05a06711900ca0867b80b0771de4" ns3:_="" ns4:_="">
    <xsd:import namespace="80074512-dcb0-4dd5-bb9c-f587810f6510"/>
    <xsd:import namespace="6c5c86aa-e886-405f-9f4b-55eebca15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512-dcb0-4dd5-bb9c-f587810f6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86aa-e886-405f-9f4b-55eebca15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27EA6-EA51-4353-AC83-3C5D32BBD40E}">
  <ds:schemaRefs>
    <ds:schemaRef ds:uri="http://schemas.microsoft.com/office/2006/documentManagement/types"/>
    <ds:schemaRef ds:uri="80074512-dcb0-4dd5-bb9c-f587810f651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6c5c86aa-e886-405f-9f4b-55eebca150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CEDFA-6C36-4D3B-B9B8-3CC5302E7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9AE1E-2657-4C5B-AEDC-75A46584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512-dcb0-4dd5-bb9c-f587810f6510"/>
    <ds:schemaRef ds:uri="6c5c86aa-e886-405f-9f4b-55eebca1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biomechanica-e.dot</Template>
  <TotalTime>0</TotalTime>
  <Pages>1</Pages>
  <Words>252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Marjan Euser</cp:lastModifiedBy>
  <cp:revision>2</cp:revision>
  <cp:lastPrinted>2006-06-13T12:06:00Z</cp:lastPrinted>
  <dcterms:created xsi:type="dcterms:W3CDTF">2020-07-31T13:43:00Z</dcterms:created>
  <dcterms:modified xsi:type="dcterms:W3CDTF">2020-07-31T13:43:00Z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0x010100B790BB292A35AE4AA5A100914D5E78C3</vt:lpwstr>
  </property>
</Properties>
</file>